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C1" w:rsidRDefault="00BF33C1" w:rsidP="00BF33C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Anlagen: </w:t>
      </w:r>
    </w:p>
    <w:p w:rsidR="00BF33C1" w:rsidRPr="00BF33C1" w:rsidRDefault="00BF33C1" w:rsidP="00BF33C1">
      <w:pPr>
        <w:rPr>
          <w:b/>
          <w:u w:val="single"/>
        </w:rPr>
      </w:pPr>
      <w:r w:rsidRPr="00BF33C1">
        <w:rPr>
          <w:b/>
          <w:u w:val="single"/>
        </w:rPr>
        <w:t>Erläuterungen zu Tagungsordnungspunkt:</w:t>
      </w:r>
    </w:p>
    <w:p w:rsidR="00BF33C1" w:rsidRDefault="00BF33C1" w:rsidP="00BF33C1"/>
    <w:p w:rsidR="00BF33C1" w:rsidRDefault="00BF33C1" w:rsidP="00BF33C1">
      <w:r>
        <w:t xml:space="preserve">Nr.        </w:t>
      </w:r>
    </w:p>
    <w:p w:rsidR="00BF33C1" w:rsidRPr="00BF33C1" w:rsidRDefault="00BF33C1" w:rsidP="00BF33C1">
      <w:pPr>
        <w:rPr>
          <w:b/>
        </w:rPr>
      </w:pPr>
    </w:p>
    <w:p w:rsidR="00BF33C1" w:rsidRPr="00BF33C1" w:rsidRDefault="00236A8E" w:rsidP="00BF33C1">
      <w:pPr>
        <w:rPr>
          <w:b/>
        </w:rPr>
      </w:pPr>
      <w:r>
        <w:rPr>
          <w:b/>
        </w:rPr>
        <w:t xml:space="preserve">Durchführung eines Naturgartenwettbewerbes </w:t>
      </w:r>
      <w:r w:rsidR="0057064D">
        <w:rPr>
          <w:b/>
        </w:rPr>
        <w:t>–</w:t>
      </w:r>
      <w:r>
        <w:rPr>
          <w:b/>
        </w:rPr>
        <w:t xml:space="preserve"> nicht</w:t>
      </w:r>
      <w:r w:rsidR="0057064D">
        <w:rPr>
          <w:b/>
        </w:rPr>
        <w:t xml:space="preserve"> </w:t>
      </w:r>
      <w:r>
        <w:rPr>
          <w:b/>
        </w:rPr>
        <w:t>öffentlich</w:t>
      </w:r>
    </w:p>
    <w:p w:rsidR="00BF33C1" w:rsidRDefault="00BF33C1" w:rsidP="00BF33C1"/>
    <w:p w:rsidR="00BF33C1" w:rsidRDefault="00BF33C1" w:rsidP="00BF33C1"/>
    <w:p w:rsidR="00BF33C1" w:rsidRDefault="00BF33C1" w:rsidP="00BF33C1">
      <w:r>
        <w:t>Die Angelegenheit wurde bereits in folgenden Sitzungen behandelt:</w:t>
      </w:r>
    </w:p>
    <w:p w:rsidR="00BF33C1" w:rsidRDefault="00BF33C1" w:rsidP="00BF33C1"/>
    <w:p w:rsidR="00BF33C1" w:rsidRDefault="00BF33C1" w:rsidP="00BF33C1">
      <w:r>
        <w:t>Nr.</w:t>
      </w:r>
      <w:r>
        <w:tab/>
        <w:t>TOP</w:t>
      </w:r>
      <w:r>
        <w:tab/>
      </w:r>
      <w:r>
        <w:tab/>
      </w:r>
      <w:r>
        <w:tab/>
      </w:r>
      <w:r>
        <w:tab/>
      </w:r>
      <w:r>
        <w:tab/>
      </w:r>
      <w:r>
        <w:tab/>
        <w:t>Sitzung</w:t>
      </w:r>
      <w:r>
        <w:tab/>
      </w:r>
      <w:r>
        <w:tab/>
      </w:r>
      <w:r>
        <w:tab/>
        <w:t>Datum</w:t>
      </w:r>
    </w:p>
    <w:p w:rsidR="00BF33C1" w:rsidRDefault="00BF33C1" w:rsidP="00BF33C1"/>
    <w:p w:rsidR="00BF33C1" w:rsidRDefault="00BF33C1" w:rsidP="00BF33C1"/>
    <w:p w:rsidR="00BF33C1" w:rsidRDefault="00BF33C1" w:rsidP="00BF33C1">
      <w:pPr>
        <w:rPr>
          <w:b/>
          <w:u w:val="single"/>
        </w:rPr>
      </w:pPr>
      <w:r w:rsidRPr="00BF33C1">
        <w:rPr>
          <w:b/>
          <w:u w:val="single"/>
        </w:rPr>
        <w:t>Erläuterungen:</w:t>
      </w:r>
    </w:p>
    <w:p w:rsidR="00236A8E" w:rsidRDefault="00236A8E" w:rsidP="00BF33C1">
      <w:pPr>
        <w:rPr>
          <w:b/>
          <w:u w:val="single"/>
        </w:rPr>
      </w:pPr>
    </w:p>
    <w:p w:rsidR="00236A8E" w:rsidRDefault="00236A8E" w:rsidP="00BF33C1">
      <w:r w:rsidRPr="00236A8E">
        <w:t>D</w:t>
      </w:r>
      <w:r w:rsidR="00CD499A">
        <w:t>ie Stadtverwaltung…….</w:t>
      </w:r>
      <w:r>
        <w:t xml:space="preserve"> arbeitet derzeit an der Herausgabe einer Naturgartenbroschüre, die Gartenbesitzern Hinweise für eine vielfältige </w:t>
      </w:r>
      <w:r w:rsidR="00D0417D">
        <w:t xml:space="preserve">und </w:t>
      </w:r>
      <w:r>
        <w:t>naturnahe Gestaltung ihrer Gärten geben soll. Es wäre reizvoll, die Herausgabe mit der Durchführung eines Naturgartenwettbewerbes zu verbinden.</w:t>
      </w:r>
    </w:p>
    <w:p w:rsidR="00236A8E" w:rsidRDefault="00236A8E" w:rsidP="00BF33C1"/>
    <w:p w:rsidR="00236A8E" w:rsidRDefault="00236A8E" w:rsidP="00BF33C1">
      <w:r>
        <w:t>Es wird daher vorgeschlagen, in 20</w:t>
      </w:r>
      <w:r w:rsidR="00CD499A">
        <w:t>22</w:t>
      </w:r>
      <w:r>
        <w:t xml:space="preserve"> einen solchen Wettbewerb zu organisieren. Die Jury sollte mit Vertretern de</w:t>
      </w:r>
      <w:r w:rsidR="00CD499A">
        <w:t xml:space="preserve">s Gemeinderates </w:t>
      </w:r>
      <w:r>
        <w:t>und Fachleuten besetzt werden. Als Fachleute könnten angefragt werden:</w:t>
      </w:r>
    </w:p>
    <w:p w:rsidR="00CD499A" w:rsidRDefault="00CD499A" w:rsidP="00236A8E">
      <w:pPr>
        <w:numPr>
          <w:ilvl w:val="0"/>
          <w:numId w:val="1"/>
        </w:numPr>
      </w:pPr>
      <w:r>
        <w:t>N.N.</w:t>
      </w:r>
    </w:p>
    <w:p w:rsidR="00CD499A" w:rsidRDefault="00CD499A" w:rsidP="00236A8E">
      <w:pPr>
        <w:numPr>
          <w:ilvl w:val="0"/>
          <w:numId w:val="1"/>
        </w:numPr>
      </w:pPr>
    </w:p>
    <w:p w:rsidR="00CD499A" w:rsidRDefault="00CD499A" w:rsidP="00236A8E">
      <w:pPr>
        <w:numPr>
          <w:ilvl w:val="0"/>
          <w:numId w:val="1"/>
        </w:numPr>
      </w:pPr>
    </w:p>
    <w:p w:rsidR="00CD499A" w:rsidRDefault="00CD499A" w:rsidP="00236A8E">
      <w:pPr>
        <w:numPr>
          <w:ilvl w:val="0"/>
          <w:numId w:val="1"/>
        </w:numPr>
      </w:pPr>
    </w:p>
    <w:p w:rsidR="00CD499A" w:rsidRDefault="00CD499A" w:rsidP="00236A8E">
      <w:pPr>
        <w:numPr>
          <w:ilvl w:val="0"/>
          <w:numId w:val="1"/>
        </w:numPr>
      </w:pPr>
    </w:p>
    <w:p w:rsidR="00236A8E" w:rsidRDefault="00236A8E" w:rsidP="00236A8E"/>
    <w:p w:rsidR="00236A8E" w:rsidRPr="00E37F8E" w:rsidRDefault="00E37F8E" w:rsidP="00236A8E">
      <w:pPr>
        <w:rPr>
          <w:i/>
        </w:rPr>
      </w:pPr>
      <w:r>
        <w:rPr>
          <w:i/>
        </w:rPr>
        <w:t xml:space="preserve">Beispieltext: </w:t>
      </w:r>
      <w:r w:rsidR="00236A8E" w:rsidRPr="00E37F8E">
        <w:rPr>
          <w:i/>
        </w:rPr>
        <w:t>Für Preisgelder (3 Hauptpreise, restliche Sach-Trostpreise) wären 3000 € vorzusehen.</w:t>
      </w:r>
    </w:p>
    <w:p w:rsidR="00BF33C1" w:rsidRPr="00236A8E" w:rsidRDefault="00BF33C1" w:rsidP="00BF33C1"/>
    <w:p w:rsidR="00BF33C1" w:rsidRDefault="00BF33C1" w:rsidP="00BF33C1"/>
    <w:p w:rsidR="00BF33C1" w:rsidRPr="00BF33C1" w:rsidRDefault="00BF33C1" w:rsidP="00BF33C1">
      <w:pPr>
        <w:rPr>
          <w:b/>
          <w:u w:val="single"/>
        </w:rPr>
      </w:pPr>
      <w:r w:rsidRPr="00BF33C1">
        <w:rPr>
          <w:b/>
          <w:u w:val="single"/>
        </w:rPr>
        <w:t>Beschlussvorschläge:</w:t>
      </w:r>
    </w:p>
    <w:p w:rsidR="00BF33C1" w:rsidRDefault="00BF33C1" w:rsidP="00BF33C1"/>
    <w:p w:rsidR="00BF33C1" w:rsidRDefault="00BF33C1" w:rsidP="00BF33C1"/>
    <w:p w:rsidR="00BF33C1" w:rsidRDefault="00BF33C1" w:rsidP="00BF33C1"/>
    <w:p w:rsidR="00BF33C1" w:rsidRPr="00BF33C1" w:rsidRDefault="00BF33C1" w:rsidP="00BF33C1">
      <w:pPr>
        <w:rPr>
          <w:b/>
          <w:u w:val="single"/>
        </w:rPr>
      </w:pPr>
      <w:r w:rsidRPr="00BF33C1">
        <w:rPr>
          <w:b/>
          <w:u w:val="single"/>
        </w:rPr>
        <w:t>Beratung:</w:t>
      </w:r>
    </w:p>
    <w:p w:rsidR="00BF33C1" w:rsidRDefault="00BF33C1" w:rsidP="00BF33C1"/>
    <w:p w:rsidR="00BF33C1" w:rsidRDefault="00BF33C1" w:rsidP="00BF33C1"/>
    <w:p w:rsidR="00BF33C1" w:rsidRPr="00BF33C1" w:rsidRDefault="00BF33C1" w:rsidP="00BF33C1"/>
    <w:sectPr w:rsidR="00BF33C1" w:rsidRPr="00BF3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237B"/>
    <w:multiLevelType w:val="hybridMultilevel"/>
    <w:tmpl w:val="9CD04208"/>
    <w:lvl w:ilvl="0" w:tplc="7ACA3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F1F"/>
    <w:rsid w:val="00236A8E"/>
    <w:rsid w:val="00281151"/>
    <w:rsid w:val="00340DA3"/>
    <w:rsid w:val="0057064D"/>
    <w:rsid w:val="00BF33C1"/>
    <w:rsid w:val="00CA2F1F"/>
    <w:rsid w:val="00CD499A"/>
    <w:rsid w:val="00D0417D"/>
    <w:rsid w:val="00E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059D13-C1FC-4AF9-9D66-442A10CB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33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BF33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ef.GVV-DS\Anwendungsdaten\Microsoft\Vorlagen\DS-GR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DS-GR-Vorlage.dot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Donaueschingen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Stadtverwaltung</dc:creator>
  <cp:keywords/>
  <dc:description/>
  <cp:lastModifiedBy>Kathrin Schlecht</cp:lastModifiedBy>
  <cp:revision>2</cp:revision>
  <dcterms:created xsi:type="dcterms:W3CDTF">2022-04-05T15:21:00Z</dcterms:created>
  <dcterms:modified xsi:type="dcterms:W3CDTF">2022-04-05T15:21:00Z</dcterms:modified>
</cp:coreProperties>
</file>