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C1" w:rsidRDefault="00BF33C1" w:rsidP="00BF33C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Anlagen: </w:t>
      </w:r>
    </w:p>
    <w:p w:rsidR="00BF33C1" w:rsidRP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Erläuterungen zu Tagungsordnungspunkt:</w:t>
      </w:r>
    </w:p>
    <w:p w:rsidR="00BF33C1" w:rsidRDefault="00BF33C1" w:rsidP="00BF33C1"/>
    <w:p w:rsidR="00BF33C1" w:rsidRDefault="00BF33C1" w:rsidP="00BF33C1">
      <w:r>
        <w:t xml:space="preserve">Nr.        </w:t>
      </w:r>
    </w:p>
    <w:p w:rsidR="00BF33C1" w:rsidRPr="00BF33C1" w:rsidRDefault="00BF33C1" w:rsidP="00BF33C1">
      <w:pPr>
        <w:rPr>
          <w:b/>
        </w:rPr>
      </w:pPr>
    </w:p>
    <w:p w:rsidR="00BF33C1" w:rsidRPr="00BF33C1" w:rsidRDefault="00236A8E" w:rsidP="00BF33C1">
      <w:pPr>
        <w:rPr>
          <w:b/>
        </w:rPr>
      </w:pPr>
      <w:r>
        <w:rPr>
          <w:b/>
        </w:rPr>
        <w:t>Durchführung eines Naturgartenwettbewerbes</w:t>
      </w:r>
    </w:p>
    <w:p w:rsidR="00BF33C1" w:rsidRDefault="00BF33C1" w:rsidP="00BF33C1"/>
    <w:p w:rsidR="00BF33C1" w:rsidRDefault="00BF33C1" w:rsidP="00BF33C1"/>
    <w:p w:rsidR="00BF33C1" w:rsidRDefault="00BF33C1" w:rsidP="00BF33C1">
      <w:r>
        <w:t>Die Angelegenheit wurde bereits in folgenden Sitzungen behandelt:</w:t>
      </w:r>
    </w:p>
    <w:p w:rsidR="00BF33C1" w:rsidRDefault="00BF33C1" w:rsidP="00BF33C1"/>
    <w:p w:rsidR="00BF33C1" w:rsidRDefault="00BF33C1" w:rsidP="00BF33C1">
      <w:r>
        <w:t>Nr.</w:t>
      </w:r>
      <w:r>
        <w:tab/>
        <w:t>TOP</w:t>
      </w:r>
      <w:r>
        <w:tab/>
      </w:r>
      <w:r>
        <w:tab/>
      </w:r>
      <w:r>
        <w:tab/>
      </w:r>
      <w:r>
        <w:tab/>
      </w:r>
      <w:r>
        <w:tab/>
      </w:r>
      <w:r>
        <w:tab/>
        <w:t>Sitzung</w:t>
      </w:r>
      <w:r>
        <w:tab/>
      </w:r>
      <w:r>
        <w:tab/>
      </w:r>
      <w:r>
        <w:tab/>
        <w:t>Datum</w:t>
      </w:r>
    </w:p>
    <w:p w:rsidR="00BF33C1" w:rsidRDefault="00BF33C1" w:rsidP="00BF33C1"/>
    <w:p w:rsidR="00BF33C1" w:rsidRDefault="00BF33C1" w:rsidP="00BF33C1"/>
    <w:p w:rsid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Erläuterungen:</w:t>
      </w:r>
    </w:p>
    <w:p w:rsidR="00236A8E" w:rsidRDefault="00236A8E" w:rsidP="00BF33C1">
      <w:pPr>
        <w:rPr>
          <w:b/>
          <w:u w:val="single"/>
        </w:rPr>
      </w:pPr>
    </w:p>
    <w:p w:rsidR="00236A8E" w:rsidRDefault="005B4625" w:rsidP="00BF33C1">
      <w:r>
        <w:t xml:space="preserve">Nach Beschluss des </w:t>
      </w:r>
      <w:r w:rsidR="006B0CE7">
        <w:t>Gemei</w:t>
      </w:r>
      <w:r w:rsidR="007962CF">
        <w:t>nd</w:t>
      </w:r>
      <w:r w:rsidR="006B0CE7">
        <w:t xml:space="preserve">erates vom…………soll </w:t>
      </w:r>
      <w:r w:rsidR="00236A8E">
        <w:t>ein Naturgartenwettbewerb</w:t>
      </w:r>
      <w:r>
        <w:t xml:space="preserve"> durchgeführt werden. Die teilnehmenden Gärten sollen durch eine Jury bewertet werden.</w:t>
      </w:r>
    </w:p>
    <w:p w:rsidR="005B4625" w:rsidRDefault="005B4625" w:rsidP="00BF33C1"/>
    <w:p w:rsidR="005B4625" w:rsidRDefault="005B4625" w:rsidP="00BF33C1">
      <w:r>
        <w:t>Bisher liegen Zusagen für eine Teilnahme an der Jury durch folgende Personen vor:</w:t>
      </w:r>
    </w:p>
    <w:p w:rsidR="00236A8E" w:rsidRDefault="00236A8E" w:rsidP="00BF33C1"/>
    <w:p w:rsidR="006B0CE7" w:rsidRDefault="006B0CE7" w:rsidP="00236A8E">
      <w:pPr>
        <w:numPr>
          <w:ilvl w:val="0"/>
          <w:numId w:val="1"/>
        </w:numPr>
      </w:pPr>
      <w:r>
        <w:t>N.N.</w:t>
      </w:r>
    </w:p>
    <w:p w:rsidR="00236A8E" w:rsidRDefault="006B0CE7" w:rsidP="00236A8E">
      <w:pPr>
        <w:numPr>
          <w:ilvl w:val="0"/>
          <w:numId w:val="1"/>
        </w:numPr>
      </w:pPr>
      <w:r>
        <w:t>M.M.</w:t>
      </w:r>
    </w:p>
    <w:p w:rsidR="00236A8E" w:rsidRDefault="006B0CE7" w:rsidP="00236A8E">
      <w:pPr>
        <w:numPr>
          <w:ilvl w:val="0"/>
          <w:numId w:val="1"/>
        </w:numPr>
      </w:pPr>
      <w:r>
        <w:t>P.P.</w:t>
      </w:r>
    </w:p>
    <w:p w:rsidR="00236A8E" w:rsidRDefault="006B0CE7" w:rsidP="00236A8E">
      <w:pPr>
        <w:numPr>
          <w:ilvl w:val="0"/>
          <w:numId w:val="1"/>
        </w:numPr>
      </w:pPr>
      <w:proofErr w:type="gramStart"/>
      <w:r>
        <w:t>T:t.</w:t>
      </w:r>
      <w:proofErr w:type="gramEnd"/>
    </w:p>
    <w:p w:rsidR="00236A8E" w:rsidRDefault="00236A8E" w:rsidP="00236A8E"/>
    <w:p w:rsidR="00BF33C1" w:rsidRPr="00236A8E" w:rsidRDefault="005B4625" w:rsidP="00BF33C1">
      <w:r>
        <w:t>Auch d</w:t>
      </w:r>
      <w:r w:rsidR="006B0CE7">
        <w:t xml:space="preserve">er Gemeinderat </w:t>
      </w:r>
      <w:r>
        <w:t xml:space="preserve">sollte in der Jury vertreten sein. Hierzu soll von jeder </w:t>
      </w:r>
      <w:r w:rsidR="006B0CE7">
        <w:t xml:space="preserve">Fraktion </w:t>
      </w:r>
      <w:r>
        <w:t>ein</w:t>
      </w:r>
      <w:r w:rsidR="006B0CE7">
        <w:t>/e</w:t>
      </w:r>
      <w:r>
        <w:t xml:space="preserve"> Vertreter</w:t>
      </w:r>
      <w:r w:rsidR="006B0CE7">
        <w:t>/in</w:t>
      </w:r>
      <w:r>
        <w:t xml:space="preserve"> benannt werden.</w:t>
      </w:r>
    </w:p>
    <w:p w:rsidR="00BF33C1" w:rsidRDefault="00BF33C1" w:rsidP="00BF33C1"/>
    <w:p w:rsidR="00BF33C1" w:rsidRP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Beschlussvorschläge:</w:t>
      </w:r>
    </w:p>
    <w:p w:rsidR="00BF33C1" w:rsidRDefault="00BF33C1" w:rsidP="00BF33C1"/>
    <w:p w:rsidR="005B4625" w:rsidRDefault="006B0CE7" w:rsidP="00BF33C1">
      <w:r>
        <w:t>Es</w:t>
      </w:r>
      <w:r w:rsidR="005B4625">
        <w:t xml:space="preserve"> werden vorgeschlagen:</w:t>
      </w:r>
    </w:p>
    <w:p w:rsidR="005B4625" w:rsidRDefault="005B4625" w:rsidP="00BF33C1"/>
    <w:p w:rsidR="005B4625" w:rsidRDefault="006B0CE7" w:rsidP="00BF33C1">
      <w:r>
        <w:t>……………………………………………..</w:t>
      </w:r>
    </w:p>
    <w:p w:rsidR="00BF33C1" w:rsidRDefault="00BF33C1" w:rsidP="00BF33C1"/>
    <w:p w:rsidR="00BF33C1" w:rsidRDefault="00BF33C1" w:rsidP="00BF33C1"/>
    <w:p w:rsidR="00BF33C1" w:rsidRP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Beratung:</w:t>
      </w:r>
    </w:p>
    <w:p w:rsidR="00BF33C1" w:rsidRDefault="00BF33C1" w:rsidP="00BF33C1"/>
    <w:p w:rsidR="00BF33C1" w:rsidRDefault="00BF33C1" w:rsidP="00BF33C1"/>
    <w:p w:rsidR="00BF33C1" w:rsidRPr="00BF33C1" w:rsidRDefault="00BF33C1" w:rsidP="00BF33C1"/>
    <w:sectPr w:rsidR="00BF33C1" w:rsidRPr="00BF3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37B"/>
    <w:multiLevelType w:val="hybridMultilevel"/>
    <w:tmpl w:val="9CD04208"/>
    <w:lvl w:ilvl="0" w:tplc="7ACA3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F1F"/>
    <w:rsid w:val="00236A8E"/>
    <w:rsid w:val="00340DA3"/>
    <w:rsid w:val="00412859"/>
    <w:rsid w:val="005B4625"/>
    <w:rsid w:val="006B0CE7"/>
    <w:rsid w:val="007962CF"/>
    <w:rsid w:val="008F5F62"/>
    <w:rsid w:val="00995AA7"/>
    <w:rsid w:val="00BF33C1"/>
    <w:rsid w:val="00CA2F1F"/>
    <w:rsid w:val="00D0417D"/>
    <w:rsid w:val="00F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6630D0-20B0-4D09-B1A1-02C338F4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33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BF33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ef.GVV-DS\Anwendungsdaten\Microsoft\Vorlagen\DS-GR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DS-GR-Vorlage.dot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Donaueschingen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Stadtverwaltung</dc:creator>
  <cp:keywords/>
  <dc:description/>
  <cp:lastModifiedBy>Kathrin Schlecht</cp:lastModifiedBy>
  <cp:revision>2</cp:revision>
  <dcterms:created xsi:type="dcterms:W3CDTF">2022-04-05T15:20:00Z</dcterms:created>
  <dcterms:modified xsi:type="dcterms:W3CDTF">2022-04-05T15:20:00Z</dcterms:modified>
</cp:coreProperties>
</file>